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3FF04" w14:textId="77777777" w:rsidR="00332986" w:rsidRDefault="00332986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>第</w:t>
      </w:r>
      <w:r>
        <w:t>13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14:paraId="220B1FCF" w14:textId="77777777" w:rsidR="00332986" w:rsidRDefault="00332986">
      <w:pPr>
        <w:wordWrap w:val="0"/>
        <w:overflowPunct w:val="0"/>
        <w:autoSpaceDE w:val="0"/>
        <w:autoSpaceDN w:val="0"/>
        <w:spacing w:after="480"/>
        <w:textAlignment w:val="center"/>
      </w:pPr>
      <w:r>
        <w:rPr>
          <w:rFonts w:hint="eastAsia"/>
        </w:rPr>
        <w:t xml:space="preserve">　　双葉町指令　第　　　　号</w:t>
      </w:r>
    </w:p>
    <w:p w14:paraId="1FD01C7F" w14:textId="77777777" w:rsidR="00332986" w:rsidRDefault="00332986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14:paraId="0DE1F4E1" w14:textId="77777777" w:rsidR="00332986" w:rsidRDefault="00332986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14:paraId="307C0CD1" w14:textId="77777777" w:rsidR="00332986" w:rsidRDefault="00332986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  <w:spacing w:val="105"/>
        </w:rPr>
        <w:t>補助金確定通知</w:t>
      </w:r>
      <w:r>
        <w:rPr>
          <w:rFonts w:hint="eastAsia"/>
        </w:rPr>
        <w:t>書</w:t>
      </w:r>
    </w:p>
    <w:p w14:paraId="220486CB" w14:textId="1C88816D" w:rsidR="00332986" w:rsidRDefault="00332986">
      <w:pPr>
        <w:wordWrap w:val="0"/>
        <w:overflowPunct w:val="0"/>
        <w:autoSpaceDE w:val="0"/>
        <w:autoSpaceDN w:val="0"/>
        <w:spacing w:after="360"/>
        <w:ind w:left="210" w:hanging="210"/>
        <w:textAlignment w:val="center"/>
      </w:pPr>
      <w:r>
        <w:rPr>
          <w:rFonts w:hint="eastAsia"/>
        </w:rPr>
        <w:t xml:space="preserve">　　</w:t>
      </w:r>
      <w:r w:rsidR="00737E06">
        <w:rPr>
          <w:rFonts w:hint="eastAsia"/>
        </w:rPr>
        <w:t>令和</w:t>
      </w:r>
      <w:r>
        <w:rPr>
          <w:rFonts w:hint="eastAsia"/>
        </w:rPr>
        <w:t xml:space="preserve">　　年　　月　　日付第　　号で実績報告のあつた</w:t>
      </w:r>
      <w:r w:rsidR="00737E06">
        <w:rPr>
          <w:rFonts w:hint="eastAsia"/>
        </w:rPr>
        <w:t>令和</w:t>
      </w:r>
      <w:r>
        <w:rPr>
          <w:rFonts w:hint="eastAsia"/>
        </w:rPr>
        <w:t xml:space="preserve">　　年度　　　　　　　　　　　　　　</w:t>
      </w:r>
      <w:r>
        <w:t>(</w:t>
      </w:r>
      <w:r>
        <w:rPr>
          <w:rFonts w:hint="eastAsia"/>
        </w:rPr>
        <w:t>事業</w:t>
      </w:r>
      <w:r>
        <w:t>)</w:t>
      </w:r>
      <w:r>
        <w:rPr>
          <w:rFonts w:hint="eastAsia"/>
        </w:rPr>
        <w:t>補助金について，双葉町補助金等の交付等に関する規則第</w:t>
      </w:r>
      <w:r>
        <w:t>14</w:t>
      </w:r>
      <w:r>
        <w:rPr>
          <w:rFonts w:hint="eastAsia"/>
        </w:rPr>
        <w:t>条の規定により，下記のとおり確定したので通知します。</w:t>
      </w:r>
    </w:p>
    <w:p w14:paraId="22B3DD8F" w14:textId="00325E9E" w:rsidR="00332986" w:rsidRDefault="00332986">
      <w:pPr>
        <w:wordWrap w:val="0"/>
        <w:overflowPunct w:val="0"/>
        <w:autoSpaceDE w:val="0"/>
        <w:autoSpaceDN w:val="0"/>
        <w:spacing w:after="360"/>
        <w:ind w:left="210" w:hanging="210"/>
        <w:textAlignment w:val="center"/>
      </w:pPr>
      <w:r>
        <w:rPr>
          <w:rFonts w:hint="eastAsia"/>
        </w:rPr>
        <w:t xml:space="preserve">　　　　</w:t>
      </w:r>
      <w:r w:rsidR="00737E0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947792F" w14:textId="77777777" w:rsidR="00332986" w:rsidRDefault="00F0117C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5E767BB9" wp14:editId="02754BF1">
                <wp:simplePos x="0" y="0"/>
                <wp:positionH relativeFrom="column">
                  <wp:posOffset>4922520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48639" id="Rectangle 2" o:spid="_x0000_s1026" style="position:absolute;left:0;text-align:left;margin-left:387.6pt;margin-top:2.6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" o:allowincell="f" filled="f" strokeweight=".5pt"/>
            </w:pict>
          </mc:Fallback>
        </mc:AlternateContent>
      </w:r>
      <w:r w:rsidR="00332986">
        <w:rPr>
          <w:rFonts w:hint="eastAsia"/>
        </w:rPr>
        <w:t>双葉町長</w:t>
      </w:r>
      <w:r w:rsidR="00332986">
        <w:t>(</w:t>
      </w:r>
      <w:r w:rsidR="00332986">
        <w:rPr>
          <w:rFonts w:hint="eastAsia"/>
        </w:rPr>
        <w:t>氏名</w:t>
      </w:r>
      <w:r w:rsidR="00332986">
        <w:t>)</w:t>
      </w:r>
      <w:r w:rsidR="00332986">
        <w:rPr>
          <w:rFonts w:hint="eastAsia"/>
        </w:rPr>
        <w:t xml:space="preserve">　　　　　　　　印</w:t>
      </w:r>
    </w:p>
    <w:p w14:paraId="7600EFCA" w14:textId="77777777" w:rsidR="00332986" w:rsidRDefault="00332986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</w:rPr>
        <w:t>記</w:t>
      </w:r>
    </w:p>
    <w:p w14:paraId="1CFC11EB" w14:textId="77777777" w:rsidR="00332986" w:rsidRDefault="00332986">
      <w:pPr>
        <w:wordWrap w:val="0"/>
        <w:overflowPunct w:val="0"/>
        <w:autoSpaceDE w:val="0"/>
        <w:autoSpaceDN w:val="0"/>
        <w:ind w:left="210" w:hanging="210"/>
        <w:textAlignment w:val="center"/>
      </w:pPr>
      <w:r>
        <w:rPr>
          <w:rFonts w:hint="eastAsia"/>
        </w:rPr>
        <w:t xml:space="preserve">　　</w:t>
      </w:r>
      <w:r>
        <w:rPr>
          <w:rFonts w:hint="eastAsia"/>
          <w:spacing w:val="42"/>
        </w:rPr>
        <w:t>確定補助金</w:t>
      </w:r>
      <w:r>
        <w:rPr>
          <w:rFonts w:hint="eastAsia"/>
        </w:rPr>
        <w:t>額　　金　　　　　　　　円</w:t>
      </w:r>
    </w:p>
    <w:p w14:paraId="0D482FD4" w14:textId="77777777" w:rsidR="00332986" w:rsidRDefault="00332986">
      <w:pPr>
        <w:wordWrap w:val="0"/>
        <w:overflowPunct w:val="0"/>
        <w:autoSpaceDE w:val="0"/>
        <w:autoSpaceDN w:val="0"/>
        <w:ind w:left="210" w:hanging="210"/>
        <w:textAlignment w:val="center"/>
      </w:pPr>
      <w:r>
        <w:rPr>
          <w:rFonts w:hint="eastAsia"/>
        </w:rPr>
        <w:t xml:space="preserve">　　交付決定補助金額　　金　　　　　　　　円</w:t>
      </w:r>
    </w:p>
    <w:p w14:paraId="255F881F" w14:textId="77777777" w:rsidR="00332986" w:rsidRDefault="00332986">
      <w:pPr>
        <w:wordWrap w:val="0"/>
        <w:overflowPunct w:val="0"/>
        <w:autoSpaceDE w:val="0"/>
        <w:autoSpaceDN w:val="0"/>
        <w:ind w:left="210" w:hanging="210"/>
        <w:textAlignment w:val="center"/>
      </w:pPr>
      <w:r>
        <w:rPr>
          <w:rFonts w:hint="eastAsia"/>
        </w:rPr>
        <w:t xml:space="preserve">　　</w:t>
      </w:r>
      <w:r>
        <w:rPr>
          <w:rFonts w:hint="eastAsia"/>
          <w:spacing w:val="18"/>
        </w:rPr>
        <w:t>交付済補助金</w:t>
      </w:r>
      <w:r>
        <w:rPr>
          <w:rFonts w:hint="eastAsia"/>
        </w:rPr>
        <w:t>額　　金　　　　　　　　円</w:t>
      </w:r>
    </w:p>
    <w:p w14:paraId="5CF5D843" w14:textId="77777777" w:rsidR="00332986" w:rsidRDefault="00332986">
      <w:pPr>
        <w:wordWrap w:val="0"/>
        <w:overflowPunct w:val="0"/>
        <w:autoSpaceDE w:val="0"/>
        <w:autoSpaceDN w:val="0"/>
        <w:ind w:left="210" w:hanging="210"/>
        <w:textAlignment w:val="center"/>
      </w:pPr>
      <w:r>
        <w:rPr>
          <w:rFonts w:hint="eastAsia"/>
        </w:rPr>
        <w:t xml:space="preserve">　　</w:t>
      </w:r>
      <w:r>
        <w:rPr>
          <w:rFonts w:hint="eastAsia"/>
          <w:spacing w:val="140"/>
        </w:rPr>
        <w:t>返還金</w:t>
      </w:r>
      <w:r>
        <w:rPr>
          <w:rFonts w:hint="eastAsia"/>
        </w:rPr>
        <w:t>額　　金　　　　　　　　円</w:t>
      </w:r>
    </w:p>
    <w:sectPr w:rsidR="0033298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E6633" w14:textId="77777777" w:rsidR="007F472D" w:rsidRDefault="007F472D" w:rsidP="00B65E2E">
      <w:r>
        <w:separator/>
      </w:r>
    </w:p>
  </w:endnote>
  <w:endnote w:type="continuationSeparator" w:id="0">
    <w:p w14:paraId="55E7BC85" w14:textId="77777777" w:rsidR="007F472D" w:rsidRDefault="007F472D" w:rsidP="00B6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F06F5" w14:textId="77777777" w:rsidR="007F472D" w:rsidRDefault="007F472D" w:rsidP="00B65E2E">
      <w:r>
        <w:separator/>
      </w:r>
    </w:p>
  </w:footnote>
  <w:footnote w:type="continuationSeparator" w:id="0">
    <w:p w14:paraId="314E579B" w14:textId="77777777" w:rsidR="007F472D" w:rsidRDefault="007F472D" w:rsidP="00B6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86"/>
    <w:rsid w:val="00332986"/>
    <w:rsid w:val="00737E06"/>
    <w:rsid w:val="007F472D"/>
    <w:rsid w:val="00B65E2E"/>
    <w:rsid w:val="00F0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7E551B"/>
  <w14:defaultImageDpi w14:val="0"/>
  <w15:docId w15:val="{69D21ABE-6ED8-446A-A463-9C987FF8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157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第13号様式(第11条関係)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第13号様式(第11条関係)</dc:title>
  <dc:subject/>
  <dc:creator>(株)ぎょうせい</dc:creator>
  <cp:keywords/>
  <dc:description/>
  <cp:lastModifiedBy>岩城　涼</cp:lastModifiedBy>
  <cp:revision>3</cp:revision>
  <cp:lastPrinted>2003-05-07T10:22:00Z</cp:lastPrinted>
  <dcterms:created xsi:type="dcterms:W3CDTF">2021-02-02T23:44:00Z</dcterms:created>
  <dcterms:modified xsi:type="dcterms:W3CDTF">2021-06-22T02:13:00Z</dcterms:modified>
</cp:coreProperties>
</file>