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A8B73" w14:textId="77777777" w:rsidR="00531B19" w:rsidRDefault="00531B19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号，第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号関係</w:t>
      </w:r>
      <w:r>
        <w:t>)</w:t>
      </w:r>
    </w:p>
    <w:p w14:paraId="00A49478" w14:textId="77777777" w:rsidR="00531B19" w:rsidRDefault="00531B19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  <w:spacing w:val="263"/>
        </w:rPr>
        <w:t>事業計画</w:t>
      </w:r>
      <w:r>
        <w:rPr>
          <w:rFonts w:hint="eastAsia"/>
        </w:rPr>
        <w:t>書</w:t>
      </w:r>
    </w:p>
    <w:p w14:paraId="44E08354" w14:textId="77777777" w:rsidR="00531B19" w:rsidRDefault="00531B19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t>(</w:t>
      </w:r>
      <w:r>
        <w:rPr>
          <w:rFonts w:hint="eastAsia"/>
          <w:spacing w:val="210"/>
        </w:rPr>
        <w:t>事業実績</w:t>
      </w:r>
      <w:r>
        <w:rPr>
          <w:rFonts w:hint="eastAsia"/>
        </w:rPr>
        <w:t>書</w:t>
      </w:r>
      <w:r>
        <w:t>)</w:t>
      </w:r>
    </w:p>
    <w:p w14:paraId="741B0F25" w14:textId="77777777" w:rsidR="00531B19" w:rsidRDefault="00531B19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事業の目的</w:t>
      </w:r>
    </w:p>
    <w:p w14:paraId="4D20FDBE" w14:textId="77777777" w:rsidR="00531B19" w:rsidRDefault="00531B19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事業の内容及び経費の配分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417"/>
        <w:gridCol w:w="1418"/>
        <w:gridCol w:w="1890"/>
      </w:tblGrid>
      <w:tr w:rsidR="00531B19" w14:paraId="4E183769" w14:textId="77777777">
        <w:trPr>
          <w:cantSplit/>
          <w:trHeight w:val="600"/>
        </w:trPr>
        <w:tc>
          <w:tcPr>
            <w:tcW w:w="1890" w:type="dxa"/>
            <w:vMerge w:val="restart"/>
            <w:vAlign w:val="center"/>
          </w:tcPr>
          <w:p w14:paraId="05B3533E" w14:textId="77777777" w:rsidR="00531B19" w:rsidRDefault="00531B1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事業種</w:t>
            </w:r>
            <w:r>
              <w:rPr>
                <w:rFonts w:hint="eastAsia"/>
              </w:rPr>
              <w:t>目</w:t>
            </w:r>
          </w:p>
        </w:tc>
        <w:tc>
          <w:tcPr>
            <w:tcW w:w="1890" w:type="dxa"/>
            <w:vMerge w:val="restart"/>
            <w:vAlign w:val="center"/>
          </w:tcPr>
          <w:p w14:paraId="4B8D369B" w14:textId="77777777" w:rsidR="00531B19" w:rsidRDefault="00531B19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総事業</w:t>
            </w:r>
            <w:r>
              <w:rPr>
                <w:rFonts w:hint="eastAsia"/>
              </w:rPr>
              <w:t>費</w:t>
            </w:r>
          </w:p>
          <w:p w14:paraId="0374C449" w14:textId="77777777" w:rsidR="00531B19" w:rsidRDefault="00531B1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(A</w:t>
            </w:r>
            <w:r>
              <w:rPr>
                <w:rFonts w:hint="eastAsia"/>
              </w:rPr>
              <w:t>＋</w:t>
            </w:r>
            <w:r>
              <w:t>B)</w:t>
            </w:r>
          </w:p>
        </w:tc>
        <w:tc>
          <w:tcPr>
            <w:tcW w:w="2835" w:type="dxa"/>
            <w:gridSpan w:val="2"/>
            <w:vAlign w:val="center"/>
          </w:tcPr>
          <w:p w14:paraId="319ACE2E" w14:textId="77777777" w:rsidR="00531B19" w:rsidRDefault="00531B1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負担区</w:t>
            </w:r>
            <w:r>
              <w:rPr>
                <w:rFonts w:hint="eastAsia"/>
              </w:rPr>
              <w:t>分</w:t>
            </w:r>
          </w:p>
        </w:tc>
        <w:tc>
          <w:tcPr>
            <w:tcW w:w="1890" w:type="dxa"/>
            <w:vMerge w:val="restart"/>
            <w:vAlign w:val="center"/>
          </w:tcPr>
          <w:p w14:paraId="1AE49441" w14:textId="77777777" w:rsidR="00531B19" w:rsidRDefault="00531B1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経費算出の基礎</w:t>
            </w:r>
          </w:p>
        </w:tc>
      </w:tr>
      <w:tr w:rsidR="00531B19" w14:paraId="360FAD2D" w14:textId="77777777">
        <w:trPr>
          <w:cantSplit/>
          <w:trHeight w:val="600"/>
        </w:trPr>
        <w:tc>
          <w:tcPr>
            <w:tcW w:w="1890" w:type="dxa"/>
            <w:vMerge/>
            <w:vAlign w:val="center"/>
          </w:tcPr>
          <w:p w14:paraId="1212A105" w14:textId="77777777" w:rsidR="00531B19" w:rsidRDefault="00531B1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Merge/>
            <w:vAlign w:val="center"/>
          </w:tcPr>
          <w:p w14:paraId="6FB8098A" w14:textId="77777777" w:rsidR="00531B19" w:rsidRDefault="00531B1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17" w:type="dxa"/>
            <w:vAlign w:val="center"/>
          </w:tcPr>
          <w:p w14:paraId="0252F357" w14:textId="77777777" w:rsidR="00531B19" w:rsidRDefault="00531B1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418" w:type="dxa"/>
            <w:vAlign w:val="center"/>
          </w:tcPr>
          <w:p w14:paraId="434DFBFD" w14:textId="77777777" w:rsidR="00531B19" w:rsidRDefault="00531B1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890" w:type="dxa"/>
            <w:vMerge/>
            <w:vAlign w:val="center"/>
          </w:tcPr>
          <w:p w14:paraId="21C8F946" w14:textId="77777777" w:rsidR="00531B19" w:rsidRDefault="00531B1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531B19" w14:paraId="4CD4D4A6" w14:textId="77777777">
        <w:trPr>
          <w:trHeight w:val="1000"/>
        </w:trPr>
        <w:tc>
          <w:tcPr>
            <w:tcW w:w="1890" w:type="dxa"/>
            <w:vAlign w:val="center"/>
          </w:tcPr>
          <w:p w14:paraId="12735A69" w14:textId="77777777" w:rsidR="00531B19" w:rsidRDefault="00531B1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890" w:type="dxa"/>
            <w:vAlign w:val="center"/>
          </w:tcPr>
          <w:p w14:paraId="6E60376C" w14:textId="77777777" w:rsidR="00531B19" w:rsidRDefault="00531B1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C3B1CCC" w14:textId="77777777" w:rsidR="00531B19" w:rsidRDefault="00531B1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(A)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18" w:type="dxa"/>
            <w:vAlign w:val="center"/>
          </w:tcPr>
          <w:p w14:paraId="02CCB3FA" w14:textId="77777777" w:rsidR="00531B19" w:rsidRDefault="00531B1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(B)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90" w:type="dxa"/>
            <w:vAlign w:val="center"/>
          </w:tcPr>
          <w:p w14:paraId="022126A9" w14:textId="77777777" w:rsidR="00531B19" w:rsidRDefault="00531B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31B19" w14:paraId="610B7146" w14:textId="77777777">
        <w:trPr>
          <w:trHeight w:val="1000"/>
        </w:trPr>
        <w:tc>
          <w:tcPr>
            <w:tcW w:w="1890" w:type="dxa"/>
            <w:vAlign w:val="center"/>
          </w:tcPr>
          <w:p w14:paraId="1BEEB813" w14:textId="77777777" w:rsidR="00531B19" w:rsidRDefault="00531B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30185F95" w14:textId="77777777" w:rsidR="00531B19" w:rsidRDefault="00531B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3217B730" w14:textId="77777777" w:rsidR="00531B19" w:rsidRDefault="00531B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2DB8108" w14:textId="77777777" w:rsidR="00531B19" w:rsidRDefault="00531B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49F1EC84" w14:textId="77777777" w:rsidR="00531B19" w:rsidRDefault="00531B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31B19" w14:paraId="61AE493A" w14:textId="77777777">
        <w:trPr>
          <w:trHeight w:val="1000"/>
        </w:trPr>
        <w:tc>
          <w:tcPr>
            <w:tcW w:w="1890" w:type="dxa"/>
            <w:vAlign w:val="center"/>
          </w:tcPr>
          <w:p w14:paraId="0F0564CC" w14:textId="77777777" w:rsidR="00531B19" w:rsidRDefault="00531B1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90" w:type="dxa"/>
            <w:vAlign w:val="center"/>
          </w:tcPr>
          <w:p w14:paraId="5CF89BD5" w14:textId="77777777" w:rsidR="00531B19" w:rsidRDefault="00531B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487F1D49" w14:textId="77777777" w:rsidR="00531B19" w:rsidRDefault="00531B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F934A5E" w14:textId="77777777" w:rsidR="00531B19" w:rsidRDefault="00531B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6098D19C" w14:textId="77777777" w:rsidR="00531B19" w:rsidRDefault="00531B1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63C2410" w14:textId="77777777" w:rsidR="00531B19" w:rsidRDefault="00531B19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事業完了予定年月日</w:t>
      </w:r>
    </w:p>
    <w:p w14:paraId="7C406C86" w14:textId="58C1138B" w:rsidR="00531B19" w:rsidRDefault="00531B19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　　</w:t>
      </w:r>
      <w:r w:rsidR="00721A5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E90547A" w14:textId="3E45F876" w:rsidR="00531B19" w:rsidRDefault="00531B19">
      <w:pPr>
        <w:wordWrap w:val="0"/>
        <w:overflowPunct w:val="0"/>
        <w:autoSpaceDE w:val="0"/>
        <w:autoSpaceDN w:val="0"/>
        <w:spacing w:before="240"/>
        <w:ind w:left="210" w:hanging="21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事業完了年月日</w:t>
      </w:r>
      <w:r w:rsidR="00721A52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</w:t>
      </w:r>
      <w:r>
        <w:t>)</w:t>
      </w:r>
    </w:p>
    <w:sectPr w:rsidR="00531B1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63CA7" w14:textId="77777777" w:rsidR="00A90669" w:rsidRDefault="00A90669" w:rsidP="00B65E2E">
      <w:r>
        <w:separator/>
      </w:r>
    </w:p>
  </w:endnote>
  <w:endnote w:type="continuationSeparator" w:id="0">
    <w:p w14:paraId="5C1D6D92" w14:textId="77777777" w:rsidR="00A90669" w:rsidRDefault="00A90669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5B9A5" w14:textId="77777777" w:rsidR="00A90669" w:rsidRDefault="00A90669" w:rsidP="00B65E2E">
      <w:r>
        <w:separator/>
      </w:r>
    </w:p>
  </w:footnote>
  <w:footnote w:type="continuationSeparator" w:id="0">
    <w:p w14:paraId="6D0AD3A3" w14:textId="77777777" w:rsidR="00A90669" w:rsidRDefault="00A90669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19"/>
    <w:rsid w:val="00531B19"/>
    <w:rsid w:val="00683936"/>
    <w:rsid w:val="00721A52"/>
    <w:rsid w:val="00A90669"/>
    <w:rsid w:val="00B6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A39FB"/>
  <w14:defaultImageDpi w14:val="0"/>
  <w15:docId w15:val="{69D21ABE-6ED8-446A-A463-9C987FF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122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第3号様式(第3条第2項第1号，第9条第1号関係)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第3号様式(第3条第2項第1号，第9条第1号関係)</dc:title>
  <dc:subject/>
  <dc:creator>(株)ぎょうせい</dc:creator>
  <cp:keywords/>
  <dc:description/>
  <cp:lastModifiedBy>岩城　涼</cp:lastModifiedBy>
  <cp:revision>3</cp:revision>
  <cp:lastPrinted>2003-05-07T10:12:00Z</cp:lastPrinted>
  <dcterms:created xsi:type="dcterms:W3CDTF">2021-02-02T23:34:00Z</dcterms:created>
  <dcterms:modified xsi:type="dcterms:W3CDTF">2021-06-22T02:10:00Z</dcterms:modified>
</cp:coreProperties>
</file>