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9BFB" w14:textId="77777777" w:rsidR="007B7F0E" w:rsidRDefault="007B7F0E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14:paraId="5BC5CEB7" w14:textId="77777777" w:rsidR="007B7F0E" w:rsidRDefault="007B7F0E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第　　　　　号</w:t>
      </w:r>
    </w:p>
    <w:p w14:paraId="4E9816D9" w14:textId="0BC62CE6" w:rsidR="007B7F0E" w:rsidRDefault="005578D8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</w:rPr>
        <w:t>令和</w:t>
      </w:r>
      <w:r w:rsidR="007B7F0E">
        <w:rPr>
          <w:rFonts w:hint="eastAsia"/>
        </w:rPr>
        <w:t xml:space="preserve">　　年　　月　　日</w:t>
      </w:r>
    </w:p>
    <w:p w14:paraId="3BB170E7" w14:textId="77777777" w:rsidR="007B7F0E" w:rsidRDefault="007B7F0E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 xml:space="preserve">　　　双葉町長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　　　　殿</w:t>
      </w:r>
    </w:p>
    <w:p w14:paraId="2145213E" w14:textId="77777777" w:rsidR="007B7F0E" w:rsidRDefault="007B7F0E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7418FA66" w14:textId="77777777" w:rsidR="007B7F0E" w:rsidRDefault="00D530F4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204433D7" wp14:editId="73857FC4">
                <wp:simplePos x="0" y="0"/>
                <wp:positionH relativeFrom="column">
                  <wp:posOffset>4922520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795DD" id="Oval 2" o:spid="_x0000_s1026" style="position:absolute;left:0;text-align:left;margin-left:387.6pt;margin-top:2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g753QAAAAgBAAAPAAAAZHJz&#10;L2Rvd25yZXYueG1sTI/BTsMwEETvSPyDtUjcqEMEJA1xqqpSK9QbaS/cnHgbR43XUey24e9ZTnAc&#10;zejNTLma3SCuOIXek4LnRQICqfWmp07B8bB9ykGEqMnowRMq+MYAq+r+rtSF8Tf6xGsdO8EQCoVW&#10;YGMcCylDa9HpsPAjEnsnPzkdWU6dNJO+MdwNMk2SN+l0T9xg9Ygbi+25vjgFqf0Yduftuu5Guzl9&#10;HXf7JuZ7pR4f5vU7iIhz/AvD73yeDhVvavyFTBCDgix7TTmq4IUfsJ8tl6wbhuc5yKqU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PZg753QAAAAgBAAAPAAAAAAAAAAAAAAAA&#10;AMUEAABkcnMvZG93bnJldi54bWxQSwUGAAAAAAQABADzAAAAzwUAAAAA&#10;" o:allowincell="f" filled="f" strokeweight=".5pt"/>
            </w:pict>
          </mc:Fallback>
        </mc:AlternateContent>
      </w:r>
      <w:r w:rsidR="007B7F0E">
        <w:rPr>
          <w:rFonts w:hint="eastAsia"/>
          <w:spacing w:val="105"/>
        </w:rPr>
        <w:t>氏</w:t>
      </w:r>
      <w:r w:rsidR="007B7F0E">
        <w:rPr>
          <w:rFonts w:hint="eastAsia"/>
        </w:rPr>
        <w:t>名　　　　　　　　印</w:t>
      </w:r>
    </w:p>
    <w:p w14:paraId="7D4B01B4" w14:textId="77777777" w:rsidR="007B7F0E" w:rsidRDefault="007B7F0E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事業計画変更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承認申請書</w:t>
      </w:r>
    </w:p>
    <w:p w14:paraId="418D50E6" w14:textId="05368C20" w:rsidR="007B7F0E" w:rsidRDefault="007B7F0E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下記により，</w:t>
      </w:r>
      <w:r w:rsidR="005578D8">
        <w:rPr>
          <w:rFonts w:hint="eastAsia"/>
        </w:rPr>
        <w:t>令和</w:t>
      </w:r>
      <w:r>
        <w:rPr>
          <w:rFonts w:hint="eastAsia"/>
        </w:rPr>
        <w:t xml:space="preserve">　　年度　　　　　　　　事業の事業計画を変更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したいので，双葉町補助金等の交付等に関する規則第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項の規定により承認されたく申請します。</w:t>
      </w:r>
    </w:p>
    <w:p w14:paraId="656560CB" w14:textId="77777777" w:rsidR="007B7F0E" w:rsidRDefault="007B7F0E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記</w:t>
      </w:r>
    </w:p>
    <w:p w14:paraId="7D3F3265" w14:textId="77777777" w:rsidR="007B7F0E" w:rsidRDefault="007B7F0E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補助金交付決定年月日及び番号</w:t>
      </w:r>
    </w:p>
    <w:p w14:paraId="7C7D470C" w14:textId="77777777" w:rsidR="007B7F0E" w:rsidRDefault="007B7F0E">
      <w:pPr>
        <w:wordWrap w:val="0"/>
        <w:overflowPunct w:val="0"/>
        <w:autoSpaceDE w:val="0"/>
        <w:autoSpaceDN w:val="0"/>
        <w:spacing w:after="360"/>
        <w:ind w:left="315" w:hanging="315"/>
        <w:textAlignment w:val="center"/>
      </w:pPr>
      <w:r>
        <w:rPr>
          <w:rFonts w:hint="eastAsia"/>
        </w:rPr>
        <w:t xml:space="preserve">　　　　　年　　月　　日付双葉町指令第　　号</w:t>
      </w:r>
    </w:p>
    <w:p w14:paraId="6D1B8906" w14:textId="77777777" w:rsidR="007B7F0E" w:rsidRDefault="007B7F0E">
      <w:pPr>
        <w:wordWrap w:val="0"/>
        <w:overflowPunct w:val="0"/>
        <w:autoSpaceDE w:val="0"/>
        <w:autoSpaceDN w:val="0"/>
        <w:spacing w:after="36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の理由</w:t>
      </w:r>
    </w:p>
    <w:p w14:paraId="54649A26" w14:textId="77777777" w:rsidR="007B7F0E" w:rsidRDefault="007B7F0E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変更計画の内容</w:t>
      </w:r>
    </w:p>
    <w:p w14:paraId="327A7E18" w14:textId="77777777" w:rsidR="007B7F0E" w:rsidRDefault="007B7F0E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　「変更計画の内容」の項は，第</w:t>
      </w:r>
      <w:r>
        <w:t>3</w:t>
      </w:r>
      <w:r>
        <w:rPr>
          <w:rFonts w:hint="eastAsia"/>
        </w:rPr>
        <w:t>号様式に準ずる書式により，変更前と変更後の内容を対比できるように変更後を朱書すること。</w:t>
      </w:r>
    </w:p>
    <w:sectPr w:rsidR="007B7F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914E2" w14:textId="77777777" w:rsidR="00985048" w:rsidRDefault="00985048" w:rsidP="00B65E2E">
      <w:r>
        <w:separator/>
      </w:r>
    </w:p>
  </w:endnote>
  <w:endnote w:type="continuationSeparator" w:id="0">
    <w:p w14:paraId="5551F6E8" w14:textId="77777777" w:rsidR="00985048" w:rsidRDefault="00985048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3790A" w14:textId="77777777" w:rsidR="00985048" w:rsidRDefault="00985048" w:rsidP="00B65E2E">
      <w:r>
        <w:separator/>
      </w:r>
    </w:p>
  </w:footnote>
  <w:footnote w:type="continuationSeparator" w:id="0">
    <w:p w14:paraId="0A98C3F1" w14:textId="77777777" w:rsidR="00985048" w:rsidRDefault="00985048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0E"/>
    <w:rsid w:val="005578D8"/>
    <w:rsid w:val="007B7F0E"/>
    <w:rsid w:val="00985048"/>
    <w:rsid w:val="00B65E2E"/>
    <w:rsid w:val="00D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1A2AC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234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第4号様式(第5条第1項関係)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第4号様式(第5条第1項関係)</dc:title>
  <dc:subject/>
  <dc:creator>(株)ぎょうせい</dc:creator>
  <cp:keywords/>
  <dc:description/>
  <cp:lastModifiedBy>岩城　涼</cp:lastModifiedBy>
  <cp:revision>3</cp:revision>
  <cp:lastPrinted>2003-05-07T10:12:00Z</cp:lastPrinted>
  <dcterms:created xsi:type="dcterms:W3CDTF">2021-02-02T23:36:00Z</dcterms:created>
  <dcterms:modified xsi:type="dcterms:W3CDTF">2021-06-22T02:11:00Z</dcterms:modified>
</cp:coreProperties>
</file>