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3BB5" w14:textId="77777777" w:rsidR="0084205C" w:rsidRDefault="0084205C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07570EA" w14:textId="77777777" w:rsidR="0084205C" w:rsidRDefault="0084205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34797289" w14:textId="1B673A45" w:rsidR="0084205C" w:rsidRDefault="00235449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84205C">
        <w:rPr>
          <w:rFonts w:hint="eastAsia"/>
        </w:rPr>
        <w:t xml:space="preserve">　　年　　月　　日</w:t>
      </w:r>
    </w:p>
    <w:p w14:paraId="322BCE15" w14:textId="77777777" w:rsidR="0084205C" w:rsidRDefault="0084205C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殿</w:t>
      </w:r>
    </w:p>
    <w:p w14:paraId="558DD894" w14:textId="77777777" w:rsidR="0084205C" w:rsidRDefault="0084205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3DBA78E6" w14:textId="77777777" w:rsidR="0084205C" w:rsidRDefault="009C48B7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C031BB1" wp14:editId="5E4A1F1B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14891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84205C">
        <w:rPr>
          <w:rFonts w:hint="eastAsia"/>
          <w:spacing w:val="105"/>
        </w:rPr>
        <w:t>氏</w:t>
      </w:r>
      <w:r w:rsidR="0084205C">
        <w:rPr>
          <w:rFonts w:hint="eastAsia"/>
        </w:rPr>
        <w:t>名　　　　　　　　印</w:t>
      </w:r>
    </w:p>
    <w:p w14:paraId="35BCEA85" w14:textId="77777777" w:rsidR="0084205C" w:rsidRDefault="0084205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補助金交付申請の取下げについて</w:t>
      </w:r>
    </w:p>
    <w:p w14:paraId="2B7DB76D" w14:textId="209CC1FA" w:rsidR="0084205C" w:rsidRDefault="0084205C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235449">
        <w:rPr>
          <w:rFonts w:hint="eastAsia"/>
        </w:rPr>
        <w:t>令和</w:t>
      </w:r>
      <w:r>
        <w:rPr>
          <w:rFonts w:hint="eastAsia"/>
        </w:rPr>
        <w:t xml:space="preserve">　　年　　月　　日付双葉町指令　第　　号で交付決定のあつた</w:t>
      </w:r>
      <w:r w:rsidR="00235449">
        <w:rPr>
          <w:rFonts w:hint="eastAsia"/>
        </w:rPr>
        <w:t>令和</w:t>
      </w:r>
      <w:r>
        <w:rPr>
          <w:rFonts w:hint="eastAsia"/>
        </w:rPr>
        <w:t xml:space="preserve">　　年度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補助金について，下記の事由により双葉町補助金等の交付等に関する規則第</w:t>
      </w:r>
      <w:r>
        <w:t>8</w:t>
      </w:r>
      <w:r>
        <w:rPr>
          <w:rFonts w:hint="eastAsia"/>
        </w:rPr>
        <w:t>条の規定により申請を取下げます。</w:t>
      </w:r>
    </w:p>
    <w:p w14:paraId="10F2928A" w14:textId="77777777" w:rsidR="0084205C" w:rsidRDefault="0084205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44EC659D" w14:textId="77777777" w:rsidR="0084205C" w:rsidRDefault="0084205C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取下げる事由</w:t>
      </w:r>
    </w:p>
    <w:sectPr w:rsidR="008420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1B6E" w14:textId="77777777" w:rsidR="006F66DE" w:rsidRDefault="006F66DE" w:rsidP="00B65E2E">
      <w:r>
        <w:separator/>
      </w:r>
    </w:p>
  </w:endnote>
  <w:endnote w:type="continuationSeparator" w:id="0">
    <w:p w14:paraId="7FBE03B4" w14:textId="77777777" w:rsidR="006F66DE" w:rsidRDefault="006F66DE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256D" w14:textId="77777777" w:rsidR="006F66DE" w:rsidRDefault="006F66DE" w:rsidP="00B65E2E">
      <w:r>
        <w:separator/>
      </w:r>
    </w:p>
  </w:footnote>
  <w:footnote w:type="continuationSeparator" w:id="0">
    <w:p w14:paraId="6B553BE9" w14:textId="77777777" w:rsidR="006F66DE" w:rsidRDefault="006F66DE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C"/>
    <w:rsid w:val="00235449"/>
    <w:rsid w:val="006F66DE"/>
    <w:rsid w:val="0084205C"/>
    <w:rsid w:val="009C48B7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90FE7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136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岩城　涼</cp:lastModifiedBy>
  <cp:revision>3</cp:revision>
  <cp:lastPrinted>2003-05-07T10:14:00Z</cp:lastPrinted>
  <dcterms:created xsi:type="dcterms:W3CDTF">2021-02-02T23:39:00Z</dcterms:created>
  <dcterms:modified xsi:type="dcterms:W3CDTF">2021-06-22T02:14:00Z</dcterms:modified>
</cp:coreProperties>
</file>