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83" w:rsidRDefault="00FB0A83">
      <w:pPr>
        <w:wordWrap w:val="0"/>
        <w:overflowPunct w:val="0"/>
        <w:autoSpaceDE w:val="0"/>
        <w:autoSpaceDN w:val="0"/>
        <w:spacing w:after="60"/>
        <w:textAlignment w:val="center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号関係</w:t>
      </w:r>
      <w:r>
        <w:t>)</w:t>
      </w:r>
    </w:p>
    <w:p w:rsidR="00FB0A83" w:rsidRDefault="00FB0A83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bookmarkStart w:id="0" w:name="_GoBack"/>
      <w:r>
        <w:rPr>
          <w:rFonts w:hint="eastAsia"/>
          <w:spacing w:val="210"/>
        </w:rPr>
        <w:t>収支精算</w:t>
      </w:r>
      <w:r>
        <w:rPr>
          <w:rFonts w:hint="eastAsia"/>
        </w:rPr>
        <w:t>書</w:t>
      </w:r>
      <w:bookmarkEnd w:id="0"/>
    </w:p>
    <w:p w:rsidR="00FB0A83" w:rsidRDefault="00FB0A83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855"/>
        <w:gridCol w:w="1855"/>
        <w:gridCol w:w="927"/>
        <w:gridCol w:w="928"/>
        <w:gridCol w:w="1575"/>
      </w:tblGrid>
      <w:tr w:rsidR="00FB0A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vMerge w:val="restart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textAlignment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55" w:type="dxa"/>
            <w:vMerge w:val="restart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本年度精算額</w:t>
            </w:r>
          </w:p>
        </w:tc>
        <w:tc>
          <w:tcPr>
            <w:tcW w:w="1855" w:type="dxa"/>
            <w:vMerge w:val="restart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855" w:type="dxa"/>
            <w:gridSpan w:val="2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575" w:type="dxa"/>
            <w:vMerge w:val="restart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B0A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vMerge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ind w:left="60" w:right="60"/>
              <w:textAlignment w:val="center"/>
            </w:pPr>
          </w:p>
        </w:tc>
        <w:tc>
          <w:tcPr>
            <w:tcW w:w="1855" w:type="dxa"/>
            <w:vMerge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55" w:type="dxa"/>
            <w:vMerge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27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928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575" w:type="dxa"/>
            <w:vMerge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B0A8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textAlignment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85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927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0A8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0A8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5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0A83" w:rsidRDefault="00FB0A83">
      <w:pPr>
        <w:wordWrap w:val="0"/>
        <w:overflowPunct w:val="0"/>
        <w:autoSpaceDE w:val="0"/>
        <w:autoSpaceDN w:val="0"/>
        <w:spacing w:before="120" w:after="120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855"/>
        <w:gridCol w:w="1855"/>
        <w:gridCol w:w="927"/>
        <w:gridCol w:w="928"/>
        <w:gridCol w:w="1575"/>
      </w:tblGrid>
      <w:tr w:rsidR="00FB0A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vMerge w:val="restart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textAlignment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55" w:type="dxa"/>
            <w:vMerge w:val="restart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本年度精算額</w:t>
            </w:r>
          </w:p>
        </w:tc>
        <w:tc>
          <w:tcPr>
            <w:tcW w:w="1855" w:type="dxa"/>
            <w:vMerge w:val="restart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855" w:type="dxa"/>
            <w:gridSpan w:val="2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575" w:type="dxa"/>
            <w:vMerge w:val="restart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B0A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vMerge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ind w:left="60" w:right="60"/>
              <w:textAlignment w:val="center"/>
            </w:pPr>
          </w:p>
        </w:tc>
        <w:tc>
          <w:tcPr>
            <w:tcW w:w="1855" w:type="dxa"/>
            <w:vMerge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55" w:type="dxa"/>
            <w:vMerge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27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928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575" w:type="dxa"/>
            <w:vMerge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B0A8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textAlignment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85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927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0A8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0A8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5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B0A83" w:rsidRDefault="00FB0A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0A83" w:rsidRDefault="00FB0A83">
      <w:pPr>
        <w:wordWrap w:val="0"/>
        <w:overflowPunct w:val="0"/>
        <w:autoSpaceDE w:val="0"/>
        <w:autoSpaceDN w:val="0"/>
        <w:textAlignment w:val="center"/>
      </w:pPr>
    </w:p>
    <w:sectPr w:rsidR="00FB0A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95" w:rsidRDefault="00937295" w:rsidP="00B65E2E">
      <w:r>
        <w:separator/>
      </w:r>
    </w:p>
  </w:endnote>
  <w:endnote w:type="continuationSeparator" w:id="0">
    <w:p w:rsidR="00937295" w:rsidRDefault="00937295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95" w:rsidRDefault="00937295" w:rsidP="00B65E2E">
      <w:r>
        <w:separator/>
      </w:r>
    </w:p>
  </w:footnote>
  <w:footnote w:type="continuationSeparator" w:id="0">
    <w:p w:rsidR="00937295" w:rsidRDefault="00937295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83"/>
    <w:rsid w:val="008F7509"/>
    <w:rsid w:val="00937295"/>
    <w:rsid w:val="00B65E2E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D21ABE-6ED8-446A-A463-9C987FF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第10号様式(第9条第2号関係)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第10号様式(第9条第2号関係)</dc:title>
  <dc:subject/>
  <dc:creator>(株)ぎょうせい</dc:creator>
  <cp:keywords/>
  <dc:description/>
  <cp:lastModifiedBy>大浦 富男</cp:lastModifiedBy>
  <cp:revision>2</cp:revision>
  <cp:lastPrinted>2003-05-07T10:17:00Z</cp:lastPrinted>
  <dcterms:created xsi:type="dcterms:W3CDTF">2021-02-02T23:41:00Z</dcterms:created>
  <dcterms:modified xsi:type="dcterms:W3CDTF">2021-02-02T23:41:00Z</dcterms:modified>
</cp:coreProperties>
</file>