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BE89" w14:textId="77777777" w:rsidR="007F1A38" w:rsidRDefault="007F1A38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30F080C9" w14:textId="77777777" w:rsidR="007F1A38" w:rsidRDefault="007F1A38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158971E5" w14:textId="17C9FB17" w:rsidR="007F1A38" w:rsidRDefault="000C0418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7F1A38">
        <w:rPr>
          <w:rFonts w:hint="eastAsia"/>
        </w:rPr>
        <w:t xml:space="preserve">　　年　　月　　日</w:t>
      </w:r>
    </w:p>
    <w:p w14:paraId="54E30D9F" w14:textId="77777777" w:rsidR="007F1A38" w:rsidRDefault="007F1A38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双葉町長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殿</w:t>
      </w:r>
    </w:p>
    <w:p w14:paraId="258E65C7" w14:textId="77777777" w:rsidR="007F1A38" w:rsidRDefault="007F1A38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62E3550A" w14:textId="77777777" w:rsidR="007F1A38" w:rsidRDefault="00B8735C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5C34C75D" wp14:editId="6FD1299A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24C4C" id="Oval 2" o:spid="_x0000_s1026" style="position:absolute;left:0;text-align:left;margin-left:387.6pt;margin-top:2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g753QAAAAgBAAAPAAAAZHJz&#10;L2Rvd25yZXYueG1sTI/BTsMwEETvSPyDtUjcqEMEJA1xqqpSK9QbaS/cnHgbR43XUey24e9ZTnAc&#10;zejNTLma3SCuOIXek4LnRQICqfWmp07B8bB9ykGEqMnowRMq+MYAq+r+rtSF8Tf6xGsdO8EQCoVW&#10;YGMcCylDa9HpsPAjEnsnPzkdWU6dNJO+MdwNMk2SN+l0T9xg9Ygbi+25vjgFqf0Yduftuu5Guzl9&#10;HXf7JuZ7pR4f5vU7iIhz/AvD73yeDhVvavyFTBCDgix7TTmq4IUfsJ8t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Zg753QAAAAgBAAAPAAAAAAAAAAAAAAAA&#10;AMUEAABkcnMvZG93bnJldi54bWxQSwUGAAAAAAQABADzAAAAzwUAAAAA&#10;" o:allowincell="f" filled="f" strokeweight=".5pt"/>
            </w:pict>
          </mc:Fallback>
        </mc:AlternateContent>
      </w:r>
      <w:r w:rsidR="007F1A38">
        <w:rPr>
          <w:rFonts w:hint="eastAsia"/>
          <w:spacing w:val="105"/>
        </w:rPr>
        <w:t>氏</w:t>
      </w:r>
      <w:r w:rsidR="007F1A38">
        <w:rPr>
          <w:rFonts w:hint="eastAsia"/>
        </w:rPr>
        <w:t>名　　　　　　　　印</w:t>
      </w:r>
    </w:p>
    <w:p w14:paraId="464240FE" w14:textId="77777777" w:rsidR="007F1A38" w:rsidRDefault="007F1A38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p w14:paraId="76C41A60" w14:textId="143106D5" w:rsidR="007F1A38" w:rsidRDefault="007F1A38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</w:t>
      </w:r>
      <w:r w:rsidR="000C0418">
        <w:rPr>
          <w:rFonts w:hint="eastAsia"/>
        </w:rPr>
        <w:t>令和</w:t>
      </w:r>
      <w:r>
        <w:rPr>
          <w:rFonts w:hint="eastAsia"/>
        </w:rPr>
        <w:t xml:space="preserve">　　年度において　　　　　　　　　　　　　　　　　　　　　　　　　　　　　　　　　　　　　　　　　　　事業を完了したので，双葉町補助金等の交付等に関する規則第</w:t>
      </w:r>
      <w:r>
        <w:t>13</w:t>
      </w:r>
      <w:r>
        <w:rPr>
          <w:rFonts w:hint="eastAsia"/>
        </w:rPr>
        <w:t>条の規定により，別紙事業実績書及び収支精算書を添えて報告します。</w:t>
      </w:r>
    </w:p>
    <w:sectPr w:rsidR="007F1A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5B6A" w14:textId="77777777" w:rsidR="004B1346" w:rsidRDefault="004B1346" w:rsidP="00B65E2E">
      <w:r>
        <w:separator/>
      </w:r>
    </w:p>
  </w:endnote>
  <w:endnote w:type="continuationSeparator" w:id="0">
    <w:p w14:paraId="13AC50B5" w14:textId="77777777" w:rsidR="004B1346" w:rsidRDefault="004B1346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EB96" w14:textId="77777777" w:rsidR="004B1346" w:rsidRDefault="004B1346" w:rsidP="00B65E2E">
      <w:r>
        <w:separator/>
      </w:r>
    </w:p>
  </w:footnote>
  <w:footnote w:type="continuationSeparator" w:id="0">
    <w:p w14:paraId="78BD1B3D" w14:textId="77777777" w:rsidR="004B1346" w:rsidRDefault="004B1346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38"/>
    <w:rsid w:val="000C0418"/>
    <w:rsid w:val="004B1346"/>
    <w:rsid w:val="007F1A38"/>
    <w:rsid w:val="00B65E2E"/>
    <w:rsid w:val="00B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3F86B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107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第9号様式(第9条関係)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第9号様式(第9条関係)</dc:title>
  <dc:subject/>
  <dc:creator>(株)ぎょうせい</dc:creator>
  <cp:keywords/>
  <dc:description/>
  <cp:lastModifiedBy>岩城　涼</cp:lastModifiedBy>
  <cp:revision>3</cp:revision>
  <cp:lastPrinted>2003-05-07T10:16:00Z</cp:lastPrinted>
  <dcterms:created xsi:type="dcterms:W3CDTF">2021-02-02T23:41:00Z</dcterms:created>
  <dcterms:modified xsi:type="dcterms:W3CDTF">2021-06-22T02:12:00Z</dcterms:modified>
</cp:coreProperties>
</file>