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78" w:rsidRPr="00C7334F" w:rsidRDefault="00636E78" w:rsidP="00C7334F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C7334F">
        <w:rPr>
          <w:rFonts w:hAnsi="ＭＳ 明朝" w:hint="eastAsia"/>
          <w:kern w:val="2"/>
        </w:rPr>
        <w:t>第</w:t>
      </w:r>
      <w:r w:rsidRPr="00C7334F">
        <w:rPr>
          <w:rFonts w:hAnsi="ＭＳ 明朝"/>
          <w:kern w:val="2"/>
        </w:rPr>
        <w:t>29</w:t>
      </w:r>
      <w:r w:rsidRPr="00C7334F">
        <w:rPr>
          <w:rFonts w:hAnsi="ＭＳ 明朝" w:hint="eastAsia"/>
          <w:kern w:val="2"/>
        </w:rPr>
        <w:t>号様式</w:t>
      </w:r>
      <w:r w:rsidRPr="00C7334F">
        <w:rPr>
          <w:rFonts w:hAnsi="ＭＳ 明朝"/>
          <w:kern w:val="2"/>
        </w:rPr>
        <w:t>(</w:t>
      </w:r>
      <w:r w:rsidRPr="00C7334F">
        <w:rPr>
          <w:rFonts w:hAnsi="ＭＳ 明朝" w:hint="eastAsia"/>
          <w:kern w:val="2"/>
        </w:rPr>
        <w:t>第</w:t>
      </w:r>
      <w:r w:rsidRPr="00C7334F">
        <w:rPr>
          <w:rFonts w:hAnsi="ＭＳ 明朝"/>
          <w:kern w:val="2"/>
        </w:rPr>
        <w:t>19</w:t>
      </w:r>
      <w:r w:rsidRPr="00C7334F">
        <w:rPr>
          <w:rFonts w:hAnsi="ＭＳ 明朝" w:hint="eastAsia"/>
          <w:kern w:val="2"/>
        </w:rPr>
        <w:t>条関係</w:t>
      </w:r>
      <w:r w:rsidRPr="00C7334F">
        <w:rPr>
          <w:rFonts w:hAnsi="ＭＳ 明朝"/>
          <w:kern w:val="2"/>
        </w:rPr>
        <w:t>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9"/>
        <w:gridCol w:w="321"/>
        <w:gridCol w:w="322"/>
        <w:gridCol w:w="322"/>
        <w:gridCol w:w="190"/>
        <w:gridCol w:w="132"/>
        <w:gridCol w:w="9"/>
        <w:gridCol w:w="291"/>
        <w:gridCol w:w="284"/>
        <w:gridCol w:w="186"/>
        <w:gridCol w:w="98"/>
        <w:gridCol w:w="283"/>
        <w:gridCol w:w="284"/>
        <w:gridCol w:w="135"/>
        <w:gridCol w:w="148"/>
        <w:gridCol w:w="284"/>
        <w:gridCol w:w="283"/>
        <w:gridCol w:w="284"/>
        <w:gridCol w:w="285"/>
        <w:gridCol w:w="424"/>
        <w:gridCol w:w="137"/>
        <w:gridCol w:w="284"/>
        <w:gridCol w:w="270"/>
        <w:gridCol w:w="155"/>
        <w:gridCol w:w="6"/>
        <w:gridCol w:w="88"/>
        <w:gridCol w:w="196"/>
        <w:gridCol w:w="54"/>
        <w:gridCol w:w="250"/>
        <w:gridCol w:w="77"/>
        <w:gridCol w:w="38"/>
        <w:gridCol w:w="134"/>
        <w:gridCol w:w="156"/>
        <w:gridCol w:w="98"/>
        <w:gridCol w:w="230"/>
        <w:gridCol w:w="19"/>
        <w:gridCol w:w="252"/>
        <w:gridCol w:w="57"/>
        <w:gridCol w:w="183"/>
        <w:gridCol w:w="145"/>
        <w:gridCol w:w="107"/>
        <w:gridCol w:w="227"/>
        <w:gridCol w:w="382"/>
      </w:tblGrid>
      <w:tr w:rsidR="00636E78" w:rsidTr="00A92983">
        <w:trPr>
          <w:trHeight w:val="567"/>
        </w:trPr>
        <w:tc>
          <w:tcPr>
            <w:tcW w:w="8647" w:type="dxa"/>
            <w:gridSpan w:val="44"/>
            <w:tcBorders>
              <w:bottom w:val="nil"/>
            </w:tcBorders>
            <w:vAlign w:val="center"/>
          </w:tcPr>
          <w:p w:rsidR="00636E78" w:rsidRDefault="00636E78">
            <w:pPr>
              <w:ind w:left="2"/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557C81" w:rsidTr="004A2A1E">
        <w:trPr>
          <w:cantSplit/>
          <w:trHeight w:val="216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C81" w:rsidRDefault="00557C81" w:rsidP="008840D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01" w:type="dxa"/>
            <w:gridSpan w:val="13"/>
            <w:tcBorders>
              <w:top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557C81" w:rsidRDefault="00557C81" w:rsidP="00557C81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3"/>
            <w:vMerge w:val="restart"/>
            <w:tcBorders>
              <w:top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3"/>
            <w:vMerge w:val="restart"/>
            <w:tcBorders>
              <w:top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2" w:space="0" w:color="auto"/>
            </w:tcBorders>
          </w:tcPr>
          <w:p w:rsidR="00557C81" w:rsidRDefault="00557C81">
            <w:r>
              <w:rPr>
                <w:rFonts w:hint="eastAsia"/>
              </w:rPr>
              <w:t xml:space="preserve">　</w:t>
            </w:r>
          </w:p>
        </w:tc>
      </w:tr>
      <w:tr w:rsidR="00F92128" w:rsidTr="004A2A1E">
        <w:trPr>
          <w:cantSplit/>
          <w:trHeight w:val="368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F92128" w:rsidRDefault="00F92128"/>
        </w:tc>
        <w:tc>
          <w:tcPr>
            <w:tcW w:w="147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F92128" w:rsidRDefault="00F92128" w:rsidP="008840D6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01" w:type="dxa"/>
            <w:gridSpan w:val="13"/>
            <w:vMerge w:val="restart"/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gridSpan w:val="10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327" w:type="dxa"/>
            <w:gridSpan w:val="2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328" w:type="dxa"/>
            <w:gridSpan w:val="3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328" w:type="dxa"/>
            <w:gridSpan w:val="2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328" w:type="dxa"/>
            <w:gridSpan w:val="3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328" w:type="dxa"/>
            <w:gridSpan w:val="2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3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F92128" w:rsidRDefault="00F92128"/>
        </w:tc>
      </w:tr>
      <w:tr w:rsidR="00F92128" w:rsidTr="004A2A1E">
        <w:trPr>
          <w:cantSplit/>
          <w:trHeight w:val="40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F92128" w:rsidRDefault="00F92128"/>
        </w:tc>
        <w:tc>
          <w:tcPr>
            <w:tcW w:w="147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92128" w:rsidRDefault="00F92128" w:rsidP="008840D6">
            <w:pPr>
              <w:jc w:val="distribute"/>
            </w:pPr>
          </w:p>
        </w:tc>
        <w:tc>
          <w:tcPr>
            <w:tcW w:w="2701" w:type="dxa"/>
            <w:gridSpan w:val="13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1400" w:type="dxa"/>
            <w:gridSpan w:val="5"/>
            <w:vAlign w:val="center"/>
          </w:tcPr>
          <w:p w:rsidR="00F92128" w:rsidRPr="008840D6" w:rsidRDefault="00F92128">
            <w:pPr>
              <w:jc w:val="distribute"/>
              <w:rPr>
                <w:spacing w:val="-20"/>
              </w:rPr>
            </w:pPr>
            <w:r w:rsidRPr="008840D6">
              <w:rPr>
                <w:rFonts w:hint="eastAsia"/>
                <w:spacing w:val="-20"/>
              </w:rPr>
              <w:t>被保険者番号</w:t>
            </w:r>
          </w:p>
        </w:tc>
        <w:tc>
          <w:tcPr>
            <w:tcW w:w="249" w:type="dxa"/>
            <w:gridSpan w:val="3"/>
            <w:tcBorders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left w:val="dashed" w:sz="4" w:space="0" w:color="auto"/>
              <w:right w:val="single" w:sz="12" w:space="0" w:color="auto"/>
            </w:tcBorders>
          </w:tcPr>
          <w:p w:rsidR="00F92128" w:rsidRDefault="00F9212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F92128" w:rsidRDefault="00F92128"/>
        </w:tc>
      </w:tr>
      <w:tr w:rsidR="00F92128" w:rsidTr="004A2A1E">
        <w:trPr>
          <w:cantSplit/>
          <w:trHeight w:val="40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F92128" w:rsidRDefault="00F92128"/>
        </w:tc>
        <w:tc>
          <w:tcPr>
            <w:tcW w:w="147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92128" w:rsidRDefault="00F92128" w:rsidP="008840D6">
            <w:pPr>
              <w:jc w:val="distribute"/>
            </w:pPr>
          </w:p>
        </w:tc>
        <w:tc>
          <w:tcPr>
            <w:tcW w:w="2701" w:type="dxa"/>
            <w:gridSpan w:val="13"/>
            <w:vMerge/>
            <w:vAlign w:val="center"/>
          </w:tcPr>
          <w:p w:rsidR="00F92128" w:rsidRDefault="00F92128">
            <w:pPr>
              <w:jc w:val="center"/>
            </w:pPr>
          </w:p>
        </w:tc>
        <w:tc>
          <w:tcPr>
            <w:tcW w:w="846" w:type="dxa"/>
            <w:gridSpan w:val="3"/>
            <w:vAlign w:val="center"/>
          </w:tcPr>
          <w:p w:rsidR="00F92128" w:rsidRPr="00F92128" w:rsidRDefault="00F92128" w:rsidP="00F92128">
            <w:pPr>
              <w:ind w:leftChars="-48" w:hangingChars="57" w:hanging="101"/>
              <w:jc w:val="center"/>
              <w:rPr>
                <w:spacing w:val="-16"/>
              </w:rPr>
            </w:pPr>
            <w:r w:rsidRPr="00F92128">
              <w:rPr>
                <w:rFonts w:hint="eastAsia"/>
                <w:spacing w:val="-16"/>
              </w:rPr>
              <w:t>個人番号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F92128" w:rsidRPr="008840D6" w:rsidRDefault="00F92128">
            <w:pPr>
              <w:jc w:val="distribute"/>
              <w:rPr>
                <w:spacing w:val="-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2128" w:rsidRPr="008840D6" w:rsidRDefault="00F92128">
            <w:pPr>
              <w:jc w:val="distribute"/>
              <w:rPr>
                <w:spacing w:val="-20"/>
              </w:rPr>
            </w:pPr>
          </w:p>
        </w:tc>
        <w:tc>
          <w:tcPr>
            <w:tcW w:w="24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4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5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2128" w:rsidRDefault="00F92128"/>
        </w:tc>
        <w:tc>
          <w:tcPr>
            <w:tcW w:w="227" w:type="dxa"/>
            <w:tcBorders>
              <w:left w:val="dashed" w:sz="4" w:space="0" w:color="auto"/>
              <w:right w:val="single" w:sz="12" w:space="0" w:color="auto"/>
            </w:tcBorders>
          </w:tcPr>
          <w:p w:rsidR="00F92128" w:rsidRDefault="00F92128"/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F92128" w:rsidRDefault="00F92128"/>
        </w:tc>
      </w:tr>
      <w:tr w:rsidR="00636E78" w:rsidTr="004A2A1E">
        <w:trPr>
          <w:cantSplit/>
          <w:trHeight w:val="421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36E78" w:rsidRDefault="00636E78"/>
        </w:tc>
        <w:tc>
          <w:tcPr>
            <w:tcW w:w="1474" w:type="dxa"/>
            <w:gridSpan w:val="5"/>
            <w:tcBorders>
              <w:left w:val="single" w:sz="12" w:space="0" w:color="auto"/>
            </w:tcBorders>
            <w:vAlign w:val="center"/>
          </w:tcPr>
          <w:p w:rsidR="00636E78" w:rsidRDefault="00636E7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01" w:type="dxa"/>
            <w:gridSpan w:val="13"/>
            <w:vAlign w:val="center"/>
          </w:tcPr>
          <w:p w:rsidR="00636E78" w:rsidRDefault="00636E78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709" w:type="dxa"/>
            <w:gridSpan w:val="2"/>
            <w:vAlign w:val="center"/>
          </w:tcPr>
          <w:p w:rsidR="00636E78" w:rsidRDefault="00636E7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63" w:type="dxa"/>
            <w:gridSpan w:val="22"/>
            <w:tcBorders>
              <w:right w:val="single" w:sz="12" w:space="0" w:color="auto"/>
            </w:tcBorders>
            <w:vAlign w:val="center"/>
          </w:tcPr>
          <w:p w:rsidR="00636E78" w:rsidRDefault="00636E78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636E78" w:rsidRDefault="00636E78"/>
        </w:tc>
      </w:tr>
      <w:tr w:rsidR="00636E78" w:rsidTr="004A2A1E">
        <w:trPr>
          <w:cantSplit/>
          <w:trHeight w:val="839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36E78" w:rsidRDefault="00636E78"/>
        </w:tc>
        <w:tc>
          <w:tcPr>
            <w:tcW w:w="1474" w:type="dxa"/>
            <w:gridSpan w:val="5"/>
            <w:tcBorders>
              <w:left w:val="single" w:sz="12" w:space="0" w:color="auto"/>
            </w:tcBorders>
            <w:vAlign w:val="center"/>
          </w:tcPr>
          <w:p w:rsidR="00636E78" w:rsidRDefault="00636E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3" w:type="dxa"/>
            <w:gridSpan w:val="37"/>
            <w:tcBorders>
              <w:right w:val="single" w:sz="12" w:space="0" w:color="auto"/>
            </w:tcBorders>
            <w:vAlign w:val="center"/>
          </w:tcPr>
          <w:p w:rsidR="00636E78" w:rsidRDefault="00636E78">
            <w:r>
              <w:rPr>
                <w:rFonts w:hint="eastAsia"/>
              </w:rPr>
              <w:t>〒</w:t>
            </w:r>
          </w:p>
          <w:p w:rsidR="00636E78" w:rsidRDefault="00636E78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636E78" w:rsidRDefault="00636E78"/>
        </w:tc>
      </w:tr>
      <w:tr w:rsidR="00636E78" w:rsidTr="004A2A1E">
        <w:trPr>
          <w:cantSplit/>
          <w:trHeight w:val="50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36E78" w:rsidRDefault="00636E78"/>
        </w:tc>
        <w:tc>
          <w:tcPr>
            <w:tcW w:w="2376" w:type="dxa"/>
            <w:gridSpan w:val="10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36E78" w:rsidRDefault="00636E78">
            <w:pPr>
              <w:spacing w:line="240" w:lineRule="exact"/>
              <w:jc w:val="distribute"/>
            </w:pPr>
            <w:r>
              <w:rPr>
                <w:rFonts w:hint="eastAsia"/>
              </w:rPr>
              <w:t>福祉用具名</w:t>
            </w:r>
          </w:p>
          <w:p w:rsidR="00636E78" w:rsidRDefault="00636E78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94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E78" w:rsidRDefault="00636E78">
            <w:pPr>
              <w:spacing w:line="240" w:lineRule="exact"/>
              <w:jc w:val="distribute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2696" w:type="dxa"/>
            <w:gridSpan w:val="1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6E78" w:rsidRDefault="00636E78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027" w:type="dxa"/>
            <w:gridSpan w:val="1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6E78" w:rsidRDefault="00636E78">
            <w:pPr>
              <w:jc w:val="distribute"/>
            </w:pPr>
            <w:r>
              <w:rPr>
                <w:rFonts w:hint="eastAsia"/>
              </w:rPr>
              <w:t>購入日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636E78" w:rsidRDefault="00636E78"/>
        </w:tc>
      </w:tr>
      <w:tr w:rsidR="00636E78" w:rsidTr="004A2A1E">
        <w:trPr>
          <w:cantSplit/>
          <w:trHeight w:val="45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36E78" w:rsidRDefault="00636E78"/>
        </w:tc>
        <w:tc>
          <w:tcPr>
            <w:tcW w:w="2376" w:type="dxa"/>
            <w:gridSpan w:val="10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36E78" w:rsidRDefault="00636E7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6E78" w:rsidRDefault="00636E78">
            <w:r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1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6E78" w:rsidRDefault="00636E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27" w:type="dxa"/>
            <w:gridSpan w:val="15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6E78" w:rsidRDefault="00636E7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636E78" w:rsidRDefault="00636E78"/>
        </w:tc>
      </w:tr>
      <w:tr w:rsidR="00636E78" w:rsidTr="004A2A1E">
        <w:trPr>
          <w:cantSplit/>
          <w:trHeight w:val="45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36E78" w:rsidRDefault="00636E78"/>
        </w:tc>
        <w:tc>
          <w:tcPr>
            <w:tcW w:w="2376" w:type="dxa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36E78" w:rsidRDefault="00636E7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6E78" w:rsidRDefault="00636E78">
            <w:r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6E78" w:rsidRDefault="00636E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27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6E78" w:rsidRDefault="00636E7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636E78" w:rsidRDefault="00636E78"/>
        </w:tc>
      </w:tr>
      <w:tr w:rsidR="00636E78" w:rsidTr="004A2A1E">
        <w:trPr>
          <w:cantSplit/>
          <w:trHeight w:val="454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36E78" w:rsidRDefault="00636E78"/>
        </w:tc>
        <w:tc>
          <w:tcPr>
            <w:tcW w:w="2376" w:type="dxa"/>
            <w:gridSpan w:val="10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636E78" w:rsidRDefault="00636E7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6E78" w:rsidRDefault="00636E78">
            <w:r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1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36E78" w:rsidRDefault="00636E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27" w:type="dxa"/>
            <w:gridSpan w:val="15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36E78" w:rsidRDefault="00636E7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636E78" w:rsidRDefault="00636E78"/>
        </w:tc>
      </w:tr>
      <w:tr w:rsidR="00636E78" w:rsidTr="004A2A1E">
        <w:trPr>
          <w:cantSplit/>
          <w:trHeight w:val="54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36E78" w:rsidRDefault="00636E78"/>
        </w:tc>
        <w:tc>
          <w:tcPr>
            <w:tcW w:w="1615" w:type="dxa"/>
            <w:gridSpan w:val="7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36E78" w:rsidRDefault="00636E78">
            <w:pPr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6432" w:type="dxa"/>
            <w:gridSpan w:val="35"/>
            <w:tcBorders>
              <w:top w:val="dashed" w:sz="4" w:space="0" w:color="auto"/>
              <w:right w:val="single" w:sz="12" w:space="0" w:color="auto"/>
            </w:tcBorders>
          </w:tcPr>
          <w:p w:rsidR="00636E78" w:rsidRDefault="00636E78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vMerge/>
            <w:tcBorders>
              <w:left w:val="single" w:sz="12" w:space="0" w:color="auto"/>
            </w:tcBorders>
            <w:vAlign w:val="center"/>
          </w:tcPr>
          <w:p w:rsidR="00636E78" w:rsidRDefault="00636E78"/>
        </w:tc>
      </w:tr>
      <w:tr w:rsidR="00636E78" w:rsidTr="00557C81">
        <w:trPr>
          <w:cantSplit/>
          <w:trHeight w:val="2155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636E78" w:rsidRDefault="00636E78"/>
        </w:tc>
        <w:tc>
          <w:tcPr>
            <w:tcW w:w="8047" w:type="dxa"/>
            <w:gridSpan w:val="4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36E78" w:rsidRDefault="00636E78" w:rsidP="008840D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双葉町長</w:t>
            </w:r>
            <w:r>
              <w:rPr>
                <w:rFonts w:hint="eastAsia"/>
              </w:rPr>
              <w:t>様</w:t>
            </w:r>
          </w:p>
          <w:p w:rsidR="00636E78" w:rsidRDefault="00636E78" w:rsidP="008840D6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636E78" w:rsidRDefault="00636E78" w:rsidP="008840D6">
            <w:r>
              <w:rPr>
                <w:rFonts w:hint="eastAsia"/>
              </w:rPr>
              <w:t xml:space="preserve">　　　　　　年　　月　　日</w:t>
            </w:r>
          </w:p>
          <w:p w:rsidR="00636E78" w:rsidRDefault="00636E78" w:rsidP="008840D6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36E78" w:rsidRDefault="00636E78" w:rsidP="008840D6">
            <w:r>
              <w:rPr>
                <w:rFonts w:hint="eastAsia"/>
              </w:rPr>
              <w:t xml:space="preserve">　申請者　　　　　　　　　　　　　　　　　　　電話番号</w:t>
            </w:r>
          </w:p>
          <w:p w:rsidR="00636E78" w:rsidRDefault="00636E78" w:rsidP="008840D6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9E6C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840D6">
              <w:rPr>
                <w:rFonts w:hint="eastAsia"/>
              </w:rPr>
              <w:t>㊞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36E78" w:rsidRDefault="00636E78"/>
        </w:tc>
      </w:tr>
      <w:tr w:rsidR="00636E78" w:rsidTr="00A92983">
        <w:trPr>
          <w:cantSplit/>
          <w:trHeight w:val="1701"/>
        </w:trPr>
        <w:tc>
          <w:tcPr>
            <w:tcW w:w="8647" w:type="dxa"/>
            <w:gridSpan w:val="44"/>
            <w:tcBorders>
              <w:top w:val="nil"/>
              <w:bottom w:val="nil"/>
            </w:tcBorders>
            <w:vAlign w:val="center"/>
          </w:tcPr>
          <w:p w:rsidR="00636E78" w:rsidRDefault="00636E78">
            <w:pPr>
              <w:ind w:left="655" w:hanging="655"/>
            </w:pPr>
            <w:r>
              <w:rPr>
                <w:rFonts w:hint="eastAsia"/>
              </w:rPr>
              <w:t>注意・この申請書の</w:t>
            </w:r>
            <w:r w:rsidR="00A92983">
              <w:rPr>
                <w:rFonts w:hint="eastAsia"/>
              </w:rPr>
              <w:t>他</w:t>
            </w:r>
            <w:r>
              <w:rPr>
                <w:rFonts w:hint="eastAsia"/>
              </w:rPr>
              <w:t>に</w:t>
            </w:r>
            <w:r w:rsidR="00A92983">
              <w:rPr>
                <w:rFonts w:hint="eastAsia"/>
              </w:rPr>
              <w:t>、</w:t>
            </w:r>
            <w:r>
              <w:rPr>
                <w:rFonts w:hint="eastAsia"/>
              </w:rPr>
              <w:t>領収証及び福祉用具のパンフレット等を添付して</w:t>
            </w:r>
            <w:r w:rsidR="00F9212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636E78" w:rsidRDefault="00636E78">
            <w:pPr>
              <w:ind w:left="655" w:hanging="655"/>
            </w:pPr>
            <w:r>
              <w:rPr>
                <w:rFonts w:hint="eastAsia"/>
              </w:rPr>
              <w:t xml:space="preserve">　　・「福祉用具が必要な理由」については</w:t>
            </w:r>
            <w:r w:rsidR="00A92983">
              <w:rPr>
                <w:rFonts w:hint="eastAsia"/>
              </w:rPr>
              <w:t>、</w:t>
            </w:r>
            <w:r>
              <w:rPr>
                <w:rFonts w:hint="eastAsia"/>
              </w:rPr>
              <w:t>個々の用具ごとに記載して</w:t>
            </w:r>
            <w:r w:rsidR="00F9212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さい。欄内に記載が困難な場合は</w:t>
            </w:r>
            <w:r w:rsidR="00A92983">
              <w:rPr>
                <w:rFonts w:hint="eastAsia"/>
              </w:rPr>
              <w:t>、</w:t>
            </w:r>
            <w:r>
              <w:rPr>
                <w:rFonts w:hint="eastAsia"/>
              </w:rPr>
              <w:t>裏面に記載して</w:t>
            </w:r>
            <w:r w:rsidR="00F92128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636E78" w:rsidRDefault="00636E78"/>
          <w:p w:rsidR="00636E78" w:rsidRDefault="00636E78" w:rsidP="00F92128">
            <w:pPr>
              <w:jc w:val="center"/>
            </w:pPr>
            <w:r>
              <w:rPr>
                <w:rFonts w:hint="eastAsia"/>
              </w:rPr>
              <w:t>居宅介護</w:t>
            </w:r>
            <w:r>
              <w:t>(</w:t>
            </w:r>
            <w:r>
              <w:rPr>
                <w:rFonts w:hint="eastAsia"/>
              </w:rPr>
              <w:t>支援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85387B" w:rsidTr="0085387B">
        <w:trPr>
          <w:cantSplit/>
          <w:trHeight w:val="340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85387B" w:rsidRDefault="0085387B"/>
        </w:tc>
        <w:tc>
          <w:tcPr>
            <w:tcW w:w="8047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87B" w:rsidRDefault="0085387B" w:rsidP="0085387B">
            <w:pPr>
              <w:jc w:val="center"/>
            </w:pPr>
            <w:r w:rsidRPr="00BC6ECA">
              <w:rPr>
                <w:rFonts w:hint="eastAsia"/>
                <w:spacing w:val="150"/>
                <w:fitText w:val="3360" w:id="1703080192"/>
              </w:rPr>
              <w:t>口座振込依頼</w:t>
            </w:r>
            <w:r w:rsidRPr="00BC6ECA">
              <w:rPr>
                <w:rFonts w:hint="eastAsia"/>
                <w:spacing w:val="45"/>
                <w:fitText w:val="3360" w:id="1703080192"/>
              </w:rPr>
              <w:t>欄</w: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</w:tcBorders>
          </w:tcPr>
          <w:p w:rsidR="0085387B" w:rsidRDefault="0085387B"/>
        </w:tc>
      </w:tr>
      <w:tr w:rsidR="0085387B" w:rsidTr="004A2A1E">
        <w:trPr>
          <w:cantSplit/>
          <w:trHeight w:val="807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85387B" w:rsidRDefault="0085387B">
            <w:r>
              <w:rPr>
                <w:rFonts w:hint="eastAsia"/>
              </w:rPr>
              <w:t xml:space="preserve">　</w:t>
            </w:r>
          </w:p>
        </w:tc>
        <w:tc>
          <w:tcPr>
            <w:tcW w:w="3176" w:type="dxa"/>
            <w:gridSpan w:val="14"/>
            <w:tcBorders>
              <w:top w:val="nil"/>
              <w:left w:val="single" w:sz="12" w:space="0" w:color="auto"/>
            </w:tcBorders>
            <w:vAlign w:val="center"/>
          </w:tcPr>
          <w:p w:rsidR="0085387B" w:rsidRDefault="0085387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85387B" w:rsidRDefault="0085387B">
            <w:pPr>
              <w:spacing w:line="24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85387B" w:rsidRDefault="0085387B">
            <w:pPr>
              <w:spacing w:line="240" w:lineRule="exact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554" w:type="dxa"/>
            <w:gridSpan w:val="10"/>
            <w:tcBorders>
              <w:top w:val="nil"/>
            </w:tcBorders>
            <w:vAlign w:val="center"/>
          </w:tcPr>
          <w:p w:rsidR="0085387B" w:rsidRDefault="0085387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85387B" w:rsidRDefault="0085387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85387B" w:rsidRDefault="0085387B">
            <w:pPr>
              <w:spacing w:line="24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09" w:type="dxa"/>
            <w:gridSpan w:val="7"/>
            <w:tcBorders>
              <w:top w:val="nil"/>
            </w:tcBorders>
            <w:vAlign w:val="center"/>
          </w:tcPr>
          <w:p w:rsidR="0085387B" w:rsidRDefault="0085387B" w:rsidP="008538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608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85387B" w:rsidRDefault="0085387B" w:rsidP="0085387B">
            <w:pPr>
              <w:jc w:val="center"/>
            </w:pPr>
            <w:r>
              <w:rPr>
                <w:rFonts w:hint="eastAsia"/>
              </w:rPr>
              <w:t>普　通</w:t>
            </w:r>
          </w:p>
          <w:p w:rsidR="0085387B" w:rsidRDefault="0085387B" w:rsidP="0085387B">
            <w:pPr>
              <w:jc w:val="center"/>
            </w:pPr>
            <w:r>
              <w:rPr>
                <w:rFonts w:hint="eastAsia"/>
              </w:rPr>
              <w:t>当　座</w:t>
            </w:r>
          </w:p>
          <w:p w:rsidR="0085387B" w:rsidRDefault="0085387B" w:rsidP="0085387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2" w:space="0" w:color="auto"/>
            </w:tcBorders>
          </w:tcPr>
          <w:p w:rsidR="0085387B" w:rsidRDefault="0085387B">
            <w:r>
              <w:rPr>
                <w:rFonts w:hint="eastAsia"/>
              </w:rPr>
              <w:t xml:space="preserve">　</w:t>
            </w:r>
          </w:p>
        </w:tc>
      </w:tr>
      <w:tr w:rsidR="004A2A1E" w:rsidTr="0032097B">
        <w:trPr>
          <w:cantSplit/>
          <w:trHeight w:val="227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</w:tcPr>
          <w:p w:rsidR="004A2A1E" w:rsidRDefault="004A2A1E"/>
        </w:tc>
        <w:tc>
          <w:tcPr>
            <w:tcW w:w="1606" w:type="dxa"/>
            <w:gridSpan w:val="6"/>
            <w:tcBorders>
              <w:left w:val="single" w:sz="12" w:space="0" w:color="auto"/>
            </w:tcBorders>
            <w:vAlign w:val="center"/>
          </w:tcPr>
          <w:p w:rsidR="004A2A1E" w:rsidRPr="004A2A1E" w:rsidRDefault="004A2A1E">
            <w:pPr>
              <w:jc w:val="distribute"/>
              <w:rPr>
                <w:spacing w:val="-20"/>
                <w:sz w:val="18"/>
                <w:szCs w:val="18"/>
              </w:rPr>
            </w:pPr>
            <w:r w:rsidRPr="004A2A1E">
              <w:rPr>
                <w:rFonts w:hint="eastAsia"/>
                <w:spacing w:val="-20"/>
                <w:sz w:val="18"/>
                <w:szCs w:val="18"/>
              </w:rPr>
              <w:t>金融機関コード</w:t>
            </w:r>
          </w:p>
        </w:tc>
        <w:tc>
          <w:tcPr>
            <w:tcW w:w="868" w:type="dxa"/>
            <w:gridSpan w:val="5"/>
            <w:vAlign w:val="center"/>
          </w:tcPr>
          <w:p w:rsidR="004A2A1E" w:rsidRPr="004A2A1E" w:rsidRDefault="004A2A1E">
            <w:pPr>
              <w:jc w:val="center"/>
              <w:rPr>
                <w:spacing w:val="-20"/>
                <w:sz w:val="16"/>
                <w:szCs w:val="16"/>
              </w:rPr>
            </w:pPr>
            <w:r w:rsidRPr="004A2A1E">
              <w:rPr>
                <w:rFonts w:hint="eastAsia"/>
                <w:spacing w:val="-20"/>
                <w:sz w:val="16"/>
                <w:szCs w:val="16"/>
              </w:rPr>
              <w:t>店舗コード</w:t>
            </w:r>
          </w:p>
        </w:tc>
        <w:tc>
          <w:tcPr>
            <w:tcW w:w="1986" w:type="dxa"/>
            <w:gridSpan w:val="8"/>
            <w:vAlign w:val="center"/>
          </w:tcPr>
          <w:p w:rsidR="004A2A1E" w:rsidRPr="004A2A1E" w:rsidRDefault="004A2A1E">
            <w:pPr>
              <w:jc w:val="center"/>
              <w:rPr>
                <w:sz w:val="18"/>
                <w:szCs w:val="18"/>
              </w:rPr>
            </w:pPr>
            <w:r w:rsidRPr="004A2A1E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270" w:type="dxa"/>
            <w:gridSpan w:val="5"/>
            <w:vAlign w:val="center"/>
          </w:tcPr>
          <w:p w:rsidR="004A2A1E" w:rsidRDefault="004A2A1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17" w:type="dxa"/>
            <w:gridSpan w:val="18"/>
            <w:tcBorders>
              <w:right w:val="single" w:sz="12" w:space="0" w:color="auto"/>
            </w:tcBorders>
          </w:tcPr>
          <w:p w:rsidR="004A2A1E" w:rsidRDefault="004A2A1E"/>
        </w:tc>
        <w:tc>
          <w:tcPr>
            <w:tcW w:w="382" w:type="dxa"/>
            <w:vMerge/>
            <w:tcBorders>
              <w:top w:val="nil"/>
              <w:left w:val="single" w:sz="12" w:space="0" w:color="auto"/>
            </w:tcBorders>
          </w:tcPr>
          <w:p w:rsidR="004A2A1E" w:rsidRDefault="004A2A1E"/>
        </w:tc>
      </w:tr>
      <w:tr w:rsidR="005C2C4B" w:rsidTr="0032097B">
        <w:trPr>
          <w:cantSplit/>
          <w:trHeight w:val="227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</w:tcPr>
          <w:p w:rsidR="005C2C4B" w:rsidRDefault="005C2C4B"/>
        </w:tc>
        <w:tc>
          <w:tcPr>
            <w:tcW w:w="319" w:type="dxa"/>
            <w:tcBorders>
              <w:left w:val="single" w:sz="12" w:space="0" w:color="auto"/>
            </w:tcBorders>
            <w:vAlign w:val="center"/>
          </w:tcPr>
          <w:p w:rsidR="005C2C4B" w:rsidRDefault="005C2C4B">
            <w:pPr>
              <w:jc w:val="distribute"/>
            </w:pPr>
          </w:p>
        </w:tc>
        <w:tc>
          <w:tcPr>
            <w:tcW w:w="321" w:type="dxa"/>
            <w:vAlign w:val="center"/>
          </w:tcPr>
          <w:p w:rsidR="005C2C4B" w:rsidRDefault="005C2C4B">
            <w:pPr>
              <w:jc w:val="distribute"/>
            </w:pPr>
          </w:p>
        </w:tc>
        <w:tc>
          <w:tcPr>
            <w:tcW w:w="322" w:type="dxa"/>
            <w:vAlign w:val="center"/>
          </w:tcPr>
          <w:p w:rsidR="005C2C4B" w:rsidRDefault="005C2C4B">
            <w:pPr>
              <w:jc w:val="distribute"/>
            </w:pPr>
          </w:p>
        </w:tc>
        <w:tc>
          <w:tcPr>
            <w:tcW w:w="322" w:type="dxa"/>
            <w:vAlign w:val="center"/>
          </w:tcPr>
          <w:p w:rsidR="005C2C4B" w:rsidRDefault="005C2C4B">
            <w:pPr>
              <w:jc w:val="distribute"/>
            </w:pPr>
          </w:p>
        </w:tc>
        <w:tc>
          <w:tcPr>
            <w:tcW w:w="322" w:type="dxa"/>
            <w:gridSpan w:val="2"/>
            <w:vAlign w:val="center"/>
          </w:tcPr>
          <w:p w:rsidR="005C2C4B" w:rsidRDefault="005C2C4B">
            <w:pPr>
              <w:jc w:val="distribute"/>
            </w:pPr>
          </w:p>
        </w:tc>
        <w:tc>
          <w:tcPr>
            <w:tcW w:w="300" w:type="dxa"/>
            <w:gridSpan w:val="2"/>
          </w:tcPr>
          <w:p w:rsidR="005C2C4B" w:rsidRDefault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5C2C4B" w:rsidRDefault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</w:tcPr>
          <w:p w:rsidR="005C2C4B" w:rsidRDefault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5C2C4B" w:rsidRDefault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5C2C4B" w:rsidRDefault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C2C4B" w:rsidRDefault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C2C4B" w:rsidRDefault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5C2C4B" w:rsidRDefault="005C2C4B"/>
        </w:tc>
        <w:tc>
          <w:tcPr>
            <w:tcW w:w="284" w:type="dxa"/>
            <w:tcBorders>
              <w:left w:val="dashed" w:sz="4" w:space="0" w:color="auto"/>
            </w:tcBorders>
          </w:tcPr>
          <w:p w:rsidR="005C2C4B" w:rsidRDefault="005C2C4B"/>
        </w:tc>
        <w:tc>
          <w:tcPr>
            <w:tcW w:w="285" w:type="dxa"/>
            <w:tcBorders>
              <w:left w:val="dashed" w:sz="4" w:space="0" w:color="auto"/>
            </w:tcBorders>
          </w:tcPr>
          <w:p w:rsidR="005C2C4B" w:rsidRDefault="005C2C4B"/>
        </w:tc>
        <w:tc>
          <w:tcPr>
            <w:tcW w:w="1270" w:type="dxa"/>
            <w:gridSpan w:val="5"/>
            <w:tcBorders>
              <w:left w:val="dashed" w:sz="4" w:space="0" w:color="auto"/>
              <w:bottom w:val="nil"/>
            </w:tcBorders>
          </w:tcPr>
          <w:p w:rsidR="005C2C4B" w:rsidRDefault="005C2C4B">
            <w:r>
              <w:rPr>
                <w:rFonts w:hint="eastAsia"/>
              </w:rPr>
              <w:t>口座名義人</w:t>
            </w:r>
          </w:p>
        </w:tc>
        <w:tc>
          <w:tcPr>
            <w:tcW w:w="2317" w:type="dxa"/>
            <w:gridSpan w:val="18"/>
            <w:tcBorders>
              <w:bottom w:val="nil"/>
              <w:right w:val="single" w:sz="12" w:space="0" w:color="auto"/>
            </w:tcBorders>
          </w:tcPr>
          <w:p w:rsidR="005C2C4B" w:rsidRDefault="005C2C4B"/>
        </w:tc>
        <w:tc>
          <w:tcPr>
            <w:tcW w:w="382" w:type="dxa"/>
            <w:vMerge/>
            <w:tcBorders>
              <w:top w:val="nil"/>
              <w:left w:val="single" w:sz="12" w:space="0" w:color="auto"/>
            </w:tcBorders>
          </w:tcPr>
          <w:p w:rsidR="005C2C4B" w:rsidRDefault="005C2C4B"/>
        </w:tc>
      </w:tr>
      <w:tr w:rsidR="005C2C4B" w:rsidTr="0032097B">
        <w:trPr>
          <w:cantSplit/>
          <w:trHeight w:val="18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C2C4B" w:rsidRDefault="005C2C4B"/>
        </w:tc>
        <w:tc>
          <w:tcPr>
            <w:tcW w:w="4460" w:type="dxa"/>
            <w:gridSpan w:val="19"/>
            <w:tcBorders>
              <w:tr2bl w:val="single" w:sz="4" w:space="0" w:color="auto"/>
            </w:tcBorders>
            <w:vAlign w:val="center"/>
          </w:tcPr>
          <w:p w:rsidR="005C2C4B" w:rsidRDefault="005C2C4B" w:rsidP="004A2A1E"/>
        </w:tc>
        <w:tc>
          <w:tcPr>
            <w:tcW w:w="1276" w:type="dxa"/>
            <w:gridSpan w:val="6"/>
            <w:tcBorders>
              <w:top w:val="nil"/>
              <w:bottom w:val="single" w:sz="12" w:space="0" w:color="auto"/>
            </w:tcBorders>
          </w:tcPr>
          <w:p w:rsidR="005C2C4B" w:rsidRDefault="005C2C4B" w:rsidP="005C2C4B"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C2C4B" w:rsidRDefault="005C2C4B" w:rsidP="005C2C4B"/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5C2C4B" w:rsidRDefault="005C2C4B"/>
        </w:tc>
      </w:tr>
      <w:tr w:rsidR="005C2C4B" w:rsidTr="005C2C4B">
        <w:trPr>
          <w:cantSplit/>
          <w:trHeight w:val="180"/>
        </w:trPr>
        <w:tc>
          <w:tcPr>
            <w:tcW w:w="8647" w:type="dxa"/>
            <w:gridSpan w:val="44"/>
            <w:tcBorders>
              <w:top w:val="nil"/>
            </w:tcBorders>
          </w:tcPr>
          <w:p w:rsidR="005C2C4B" w:rsidRDefault="005C2C4B"/>
        </w:tc>
      </w:tr>
    </w:tbl>
    <w:p w:rsidR="00636E78" w:rsidRDefault="00636E78"/>
    <w:sectPr w:rsidR="00636E78" w:rsidSect="004A2A1E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9C" w:rsidRDefault="0078139C" w:rsidP="004348D5">
      <w:r>
        <w:separator/>
      </w:r>
    </w:p>
  </w:endnote>
  <w:endnote w:type="continuationSeparator" w:id="0">
    <w:p w:rsidR="0078139C" w:rsidRDefault="0078139C" w:rsidP="004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9C" w:rsidRDefault="0078139C" w:rsidP="004348D5">
      <w:r>
        <w:separator/>
      </w:r>
    </w:p>
  </w:footnote>
  <w:footnote w:type="continuationSeparator" w:id="0">
    <w:p w:rsidR="0078139C" w:rsidRDefault="0078139C" w:rsidP="0043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78"/>
    <w:rsid w:val="000B08E5"/>
    <w:rsid w:val="001B65CA"/>
    <w:rsid w:val="0032097B"/>
    <w:rsid w:val="0037321C"/>
    <w:rsid w:val="004348D5"/>
    <w:rsid w:val="004A2A1E"/>
    <w:rsid w:val="00557C81"/>
    <w:rsid w:val="005C2C4B"/>
    <w:rsid w:val="00636E78"/>
    <w:rsid w:val="0078139C"/>
    <w:rsid w:val="0085387B"/>
    <w:rsid w:val="008840D6"/>
    <w:rsid w:val="009E6CAB"/>
    <w:rsid w:val="00A92983"/>
    <w:rsid w:val="00BC6ECA"/>
    <w:rsid w:val="00C7334F"/>
    <w:rsid w:val="00DD4952"/>
    <w:rsid w:val="00DF345D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E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0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08E5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B0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08E5"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E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0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08E5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B0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08E5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futabaadmin</dc:creator>
  <cp:lastModifiedBy>futabaadmin</cp:lastModifiedBy>
  <cp:revision>2</cp:revision>
  <dcterms:created xsi:type="dcterms:W3CDTF">2018-05-16T02:50:00Z</dcterms:created>
  <dcterms:modified xsi:type="dcterms:W3CDTF">2018-05-16T02:50:00Z</dcterms:modified>
</cp:coreProperties>
</file>